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5" w:rsidRDefault="00A85D55" w:rsidP="001D30FC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A85D55" w:rsidRDefault="00D85AD9" w:rsidP="001D30FC">
      <w:pPr>
        <w:jc w:val="center"/>
        <w:rPr>
          <w:rFonts w:asciiTheme="majorHAnsi" w:hAnsiTheme="majorHAnsi"/>
          <w:b/>
          <w:noProof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DATE:  </w:t>
      </w:r>
      <w:r w:rsidRPr="001F2DDE">
        <w:rPr>
          <w:rFonts w:asciiTheme="majorHAnsi" w:hAnsiTheme="majorHAnsi"/>
          <w:b/>
          <w:color w:val="FF0000"/>
          <w:sz w:val="22"/>
          <w:szCs w:val="22"/>
        </w:rPr>
        <w:t xml:space="preserve">Insert specific date          </w:t>
      </w:r>
      <w:r>
        <w:rPr>
          <w:rFonts w:asciiTheme="majorHAnsi" w:hAnsiTheme="majorHAnsi"/>
          <w:b/>
          <w:sz w:val="22"/>
          <w:szCs w:val="22"/>
        </w:rPr>
        <w:t xml:space="preserve">CENTRE:  </w:t>
      </w:r>
      <w:r w:rsidRPr="001F2DDE">
        <w:rPr>
          <w:rFonts w:asciiTheme="majorHAnsi" w:hAnsiTheme="majorHAnsi"/>
          <w:b/>
          <w:color w:val="FF0000"/>
          <w:sz w:val="22"/>
          <w:szCs w:val="22"/>
        </w:rPr>
        <w:t>Insert Centre/Venue name</w:t>
      </w:r>
      <w:r w:rsidRPr="001F2DDE">
        <w:rPr>
          <w:rFonts w:asciiTheme="majorHAnsi" w:hAnsiTheme="majorHAnsi"/>
          <w:b/>
          <w:noProof/>
          <w:color w:val="FF0000"/>
          <w:sz w:val="22"/>
          <w:szCs w:val="22"/>
        </w:rPr>
        <w:t xml:space="preserve">          </w:t>
      </w:r>
      <w:r w:rsidRPr="00A85D55">
        <w:rPr>
          <w:rFonts w:asciiTheme="majorHAnsi" w:hAnsiTheme="majorHAnsi"/>
          <w:b/>
          <w:noProof/>
          <w:sz w:val="22"/>
          <w:szCs w:val="22"/>
        </w:rPr>
        <w:t>CENTRE NUMBER</w:t>
      </w:r>
      <w:r>
        <w:rPr>
          <w:rFonts w:asciiTheme="majorHAnsi" w:hAnsiTheme="majorHAnsi"/>
          <w:b/>
          <w:noProof/>
          <w:sz w:val="22"/>
          <w:szCs w:val="22"/>
        </w:rPr>
        <w:t xml:space="preserve">:  </w:t>
      </w:r>
      <w:r w:rsidRPr="001F2DDE">
        <w:rPr>
          <w:rFonts w:asciiTheme="majorHAnsi" w:hAnsiTheme="majorHAnsi"/>
          <w:b/>
          <w:noProof/>
          <w:color w:val="FF0000"/>
          <w:sz w:val="22"/>
          <w:szCs w:val="22"/>
        </w:rPr>
        <w:t>Insert centre number (will be provided by CO)</w:t>
      </w:r>
    </w:p>
    <w:p w:rsidR="00D85AD9" w:rsidRPr="001D0928" w:rsidRDefault="00D85AD9" w:rsidP="001D30FC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649" w:tblpY="29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1506"/>
        <w:gridCol w:w="3514"/>
        <w:gridCol w:w="1313"/>
        <w:gridCol w:w="6303"/>
      </w:tblGrid>
      <w:tr w:rsidR="001D30FC" w:rsidRPr="00D00290" w:rsidTr="00A85D55">
        <w:trPr>
          <w:trHeight w:val="417"/>
        </w:trPr>
        <w:tc>
          <w:tcPr>
            <w:tcW w:w="1506" w:type="dxa"/>
            <w:shd w:val="clear" w:color="auto" w:fill="C7DCE9"/>
            <w:vAlign w:val="center"/>
          </w:tcPr>
          <w:p w:rsidR="001D30FC" w:rsidRPr="00F10A0E" w:rsidRDefault="001D30FC" w:rsidP="00A85D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Station No</w:t>
            </w:r>
          </w:p>
        </w:tc>
        <w:tc>
          <w:tcPr>
            <w:tcW w:w="1506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Exam No</w:t>
            </w:r>
          </w:p>
        </w:tc>
        <w:tc>
          <w:tcPr>
            <w:tcW w:w="3514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313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Start Time</w:t>
            </w:r>
          </w:p>
        </w:tc>
        <w:tc>
          <w:tcPr>
            <w:tcW w:w="6303" w:type="dxa"/>
            <w:shd w:val="clear" w:color="auto" w:fill="C7DCE9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F10A0E">
              <w:rPr>
                <w:rFonts w:asciiTheme="majorHAnsi" w:hAnsiTheme="majorHAnsi"/>
                <w:b/>
              </w:rPr>
              <w:t>Signature</w:t>
            </w: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93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A85D55" w:rsidRPr="00D00290" w:rsidTr="00A85D55">
        <w:trPr>
          <w:trHeight w:val="475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A85D55" w:rsidRPr="00701405" w:rsidRDefault="00A85D55" w:rsidP="00CA4C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93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1D30FC" w:rsidRPr="00D00290" w:rsidTr="00F90B78">
        <w:trPr>
          <w:trHeight w:val="475"/>
        </w:trPr>
        <w:tc>
          <w:tcPr>
            <w:tcW w:w="1506" w:type="dxa"/>
            <w:vAlign w:val="center"/>
          </w:tcPr>
          <w:p w:rsidR="001D30FC" w:rsidRPr="00701405" w:rsidRDefault="001D30FC" w:rsidP="00CA4CA5">
            <w:pPr>
              <w:jc w:val="center"/>
              <w:rPr>
                <w:rFonts w:asciiTheme="majorHAnsi" w:hAnsiTheme="majorHAnsi"/>
                <w:b/>
              </w:rPr>
            </w:pPr>
            <w:r w:rsidRPr="0070140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vAlign w:val="center"/>
          </w:tcPr>
          <w:p w:rsidR="001D30FC" w:rsidRPr="00F10A0E" w:rsidRDefault="001D30FC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vAlign w:val="center"/>
          </w:tcPr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  <w:p w:rsidR="001D30FC" w:rsidRPr="00F10A0E" w:rsidRDefault="001D30FC" w:rsidP="00CA4CA5">
            <w:pPr>
              <w:rPr>
                <w:rFonts w:asciiTheme="majorHAnsi" w:hAnsiTheme="majorHAnsi"/>
              </w:rPr>
            </w:pPr>
          </w:p>
        </w:tc>
      </w:tr>
      <w:tr w:rsidR="00A85D55" w:rsidRPr="00D00290" w:rsidTr="00A85D55">
        <w:trPr>
          <w:trHeight w:val="475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A85D55" w:rsidRPr="00701405" w:rsidRDefault="00A85D55" w:rsidP="00CA4C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4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3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3" w:type="dxa"/>
            <w:shd w:val="clear" w:color="auto" w:fill="C6D9F1" w:themeFill="text2" w:themeFillTint="33"/>
            <w:vAlign w:val="center"/>
          </w:tcPr>
          <w:p w:rsidR="00A85D55" w:rsidRPr="00F10A0E" w:rsidRDefault="00A85D55" w:rsidP="00CA4CA5">
            <w:pPr>
              <w:rPr>
                <w:rFonts w:asciiTheme="majorHAnsi" w:hAnsiTheme="majorHAnsi"/>
              </w:rPr>
            </w:pPr>
          </w:p>
        </w:tc>
      </w:tr>
    </w:tbl>
    <w:p w:rsidR="00D87B7C" w:rsidRPr="00D87B7C" w:rsidRDefault="00946C91" w:rsidP="00946C91">
      <w:pPr>
        <w:jc w:val="center"/>
        <w:rPr>
          <w:rFonts w:asciiTheme="majorHAnsi" w:hAnsiTheme="majorHAnsi"/>
        </w:rPr>
      </w:pPr>
      <w:r w:rsidRPr="008749E5">
        <w:rPr>
          <w:rFonts w:asciiTheme="majorHAnsi" w:hAnsiTheme="majorHAnsi"/>
          <w:b/>
        </w:rPr>
        <w:t>Candidates have been asked to report one hour before the listed start time</w:t>
      </w:r>
    </w:p>
    <w:sectPr w:rsidR="00D87B7C" w:rsidRPr="00D87B7C" w:rsidSect="00495E60">
      <w:headerReference w:type="default" r:id="rId8"/>
      <w:footerReference w:type="default" r:id="rId9"/>
      <w:pgSz w:w="16840" w:h="11900" w:orient="landscape"/>
      <w:pgMar w:top="875" w:right="538" w:bottom="1080" w:left="426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C5" w:rsidRDefault="00877BC5">
      <w:r>
        <w:separator/>
      </w:r>
    </w:p>
  </w:endnote>
  <w:endnote w:type="continuationSeparator" w:id="0">
    <w:p w:rsidR="00877BC5" w:rsidRDefault="0087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1" w:rsidRDefault="00A23B61" w:rsidP="001D30FC">
    <w:pPr>
      <w:pStyle w:val="Footer"/>
      <w:tabs>
        <w:tab w:val="clear" w:pos="4320"/>
        <w:tab w:val="clear" w:pos="8640"/>
        <w:tab w:val="left" w:pos="567"/>
      </w:tabs>
    </w:pPr>
    <w:r>
      <w:rPr>
        <w:noProof/>
        <w:lang w:val="en-GB" w:eastAsia="en-GB"/>
      </w:rPr>
      <w:drawing>
        <wp:inline distT="0" distB="0" distL="0" distR="0" wp14:anchorId="5E0D81B7" wp14:editId="473632FB">
          <wp:extent cx="7981950" cy="8953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-cres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904" cy="89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054E9770" wp14:editId="33144568">
          <wp:simplePos x="0" y="0"/>
          <wp:positionH relativeFrom="column">
            <wp:posOffset>-698856</wp:posOffset>
          </wp:positionH>
          <wp:positionV relativeFrom="page">
            <wp:posOffset>9785985</wp:posOffset>
          </wp:positionV>
          <wp:extent cx="7563600" cy="89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PUK_A4_letterhead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C5" w:rsidRDefault="00877BC5">
      <w:r>
        <w:separator/>
      </w:r>
    </w:p>
  </w:footnote>
  <w:footnote w:type="continuationSeparator" w:id="0">
    <w:p w:rsidR="00877BC5" w:rsidRDefault="0087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0" w:rsidRDefault="00495E60" w:rsidP="00495E60">
    <w:pPr>
      <w:ind w:left="11520" w:right="-455" w:firstLine="720"/>
      <w:rPr>
        <w:rFonts w:asciiTheme="majorHAnsi" w:hAnsiTheme="majorHAnsi"/>
        <w:b/>
        <w:sz w:val="20"/>
        <w:szCs w:val="20"/>
        <w:u w:val="singl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7C745D" wp14:editId="6F88CADB">
              <wp:simplePos x="0" y="0"/>
              <wp:positionH relativeFrom="column">
                <wp:posOffset>7634605</wp:posOffset>
              </wp:positionH>
              <wp:positionV relativeFrom="paragraph">
                <wp:posOffset>635</wp:posOffset>
              </wp:positionV>
              <wp:extent cx="2562225" cy="8953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1.15pt;margin-top:.05pt;width:201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" filled="f" strokecolor="#4579b8 [3044]"/>
          </w:pict>
        </mc:Fallback>
      </mc:AlternateContent>
    </w:r>
    <w:r w:rsidR="00A23B61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DDB20CD" wp14:editId="0A86523C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368617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on-whit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524">
      <w:rPr>
        <w:rFonts w:asciiTheme="majorHAnsi" w:hAnsiTheme="majorHAnsi"/>
        <w:b/>
        <w:sz w:val="20"/>
        <w:szCs w:val="20"/>
        <w:u w:val="single"/>
      </w:rPr>
      <w:t>Administrative staff responsible for ID Checks</w:t>
    </w:r>
  </w:p>
  <w:p w:rsidR="00495E60" w:rsidRDefault="00495E60" w:rsidP="00495E60">
    <w:pPr>
      <w:ind w:left="10080" w:firstLine="720"/>
      <w:rPr>
        <w:rFonts w:asciiTheme="majorHAnsi" w:hAnsiTheme="majorHAnsi"/>
        <w:b/>
        <w:sz w:val="20"/>
        <w:szCs w:val="20"/>
      </w:rPr>
    </w:pPr>
  </w:p>
  <w:p w:rsidR="00495E60" w:rsidRDefault="00495E60" w:rsidP="00495E60">
    <w:pPr>
      <w:ind w:left="11520" w:firstLine="720"/>
      <w:rPr>
        <w:rFonts w:asciiTheme="majorHAnsi" w:hAnsiTheme="majorHAnsi"/>
        <w:b/>
        <w:sz w:val="20"/>
        <w:szCs w:val="20"/>
        <w:u w:val="single"/>
      </w:rPr>
    </w:pPr>
    <w:r w:rsidRPr="008F3DFF">
      <w:rPr>
        <w:rFonts w:asciiTheme="majorHAnsi" w:hAnsiTheme="majorHAnsi"/>
        <w:b/>
        <w:sz w:val="20"/>
        <w:szCs w:val="20"/>
      </w:rPr>
      <w:t>Name:</w:t>
    </w:r>
    <w:r w:rsidRPr="008F3DFF"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 xml:space="preserve">    </w:t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</w:p>
  <w:p w:rsidR="00495E60" w:rsidRDefault="00495E60" w:rsidP="00495E60">
    <w:pPr>
      <w:ind w:left="5760" w:firstLine="720"/>
      <w:rPr>
        <w:rFonts w:asciiTheme="majorHAnsi" w:hAnsiTheme="majorHAnsi"/>
        <w:b/>
        <w:sz w:val="20"/>
        <w:szCs w:val="20"/>
      </w:rPr>
    </w:pPr>
    <w:r w:rsidRPr="00070524">
      <w:rPr>
        <w:rFonts w:asciiTheme="majorHAnsi" w:hAnsiTheme="majorHAnsi"/>
        <w:b/>
        <w:sz w:val="20"/>
        <w:szCs w:val="20"/>
      </w:rPr>
      <w:tab/>
    </w:r>
    <w:r w:rsidRPr="00070524"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</w:p>
  <w:p w:rsidR="00495E60" w:rsidRPr="00070524" w:rsidRDefault="00495E60" w:rsidP="00495E60">
    <w:pPr>
      <w:ind w:left="11520" w:firstLine="720"/>
      <w:rPr>
        <w:rFonts w:asciiTheme="majorHAnsi" w:hAnsiTheme="majorHAnsi"/>
        <w:sz w:val="20"/>
        <w:szCs w:val="20"/>
        <w:u w:val="single"/>
      </w:rPr>
    </w:pPr>
    <w:r w:rsidRPr="00070524">
      <w:rPr>
        <w:rFonts w:asciiTheme="majorHAnsi" w:hAnsiTheme="majorHAnsi"/>
        <w:b/>
        <w:sz w:val="20"/>
        <w:szCs w:val="20"/>
      </w:rPr>
      <w:t xml:space="preserve">Signature: </w:t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  <w:r>
      <w:rPr>
        <w:rFonts w:asciiTheme="majorHAnsi" w:hAnsiTheme="majorHAnsi"/>
        <w:b/>
        <w:sz w:val="20"/>
        <w:szCs w:val="20"/>
        <w:u w:val="single"/>
      </w:rPr>
      <w:tab/>
    </w:r>
  </w:p>
  <w:p w:rsidR="00495E60" w:rsidRDefault="00495E60" w:rsidP="001D30FC">
    <w:pPr>
      <w:rPr>
        <w:rFonts w:ascii="Calibri" w:hAnsi="Calibri" w:cs="Calibri"/>
        <w:b/>
        <w:sz w:val="22"/>
        <w:szCs w:val="22"/>
      </w:rPr>
    </w:pPr>
  </w:p>
  <w:p w:rsidR="00A23B61" w:rsidRPr="00BD705D" w:rsidRDefault="00A23B61" w:rsidP="00A85D55">
    <w:pPr>
      <w:pStyle w:val="Header"/>
      <w:spacing w:before="60" w:after="60"/>
      <w:jc w:val="center"/>
      <w:rPr>
        <w:sz w:val="28"/>
        <w:szCs w:val="28"/>
      </w:rPr>
    </w:pPr>
    <w:proofErr w:type="gramStart"/>
    <w:r w:rsidRPr="00BD705D">
      <w:rPr>
        <w:rFonts w:asciiTheme="majorHAnsi" w:hAnsiTheme="majorHAnsi"/>
        <w:b/>
        <w:sz w:val="28"/>
        <w:szCs w:val="28"/>
      </w:rPr>
      <w:t>MRCP(</w:t>
    </w:r>
    <w:proofErr w:type="gramEnd"/>
    <w:r w:rsidRPr="00BD705D">
      <w:rPr>
        <w:rFonts w:asciiTheme="majorHAnsi" w:hAnsiTheme="majorHAnsi"/>
        <w:b/>
        <w:sz w:val="28"/>
        <w:szCs w:val="28"/>
      </w:rPr>
      <w:t>UK) PACES Signing in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2EE"/>
    <w:multiLevelType w:val="hybridMultilevel"/>
    <w:tmpl w:val="C9068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789B"/>
    <w:multiLevelType w:val="hybridMultilevel"/>
    <w:tmpl w:val="32F8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164E"/>
    <w:multiLevelType w:val="hybridMultilevel"/>
    <w:tmpl w:val="E5520A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5439"/>
    <w:multiLevelType w:val="hybridMultilevel"/>
    <w:tmpl w:val="9C34E9F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84D6D"/>
    <w:multiLevelType w:val="hybridMultilevel"/>
    <w:tmpl w:val="4BD8F156"/>
    <w:lvl w:ilvl="0" w:tplc="6010E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7315"/>
    <w:multiLevelType w:val="hybridMultilevel"/>
    <w:tmpl w:val="9DD6A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9"/>
    <w:rsid w:val="00014380"/>
    <w:rsid w:val="000447FB"/>
    <w:rsid w:val="00053F5C"/>
    <w:rsid w:val="000B61F6"/>
    <w:rsid w:val="00134E39"/>
    <w:rsid w:val="00141672"/>
    <w:rsid w:val="001416F8"/>
    <w:rsid w:val="00175E98"/>
    <w:rsid w:val="001B2049"/>
    <w:rsid w:val="001D30FC"/>
    <w:rsid w:val="002520B9"/>
    <w:rsid w:val="0028550E"/>
    <w:rsid w:val="00347A42"/>
    <w:rsid w:val="00391520"/>
    <w:rsid w:val="00434F29"/>
    <w:rsid w:val="0043539D"/>
    <w:rsid w:val="00495E60"/>
    <w:rsid w:val="004D434E"/>
    <w:rsid w:val="0051641E"/>
    <w:rsid w:val="00552322"/>
    <w:rsid w:val="00621A0D"/>
    <w:rsid w:val="00646C7A"/>
    <w:rsid w:val="007E5D20"/>
    <w:rsid w:val="00877BC5"/>
    <w:rsid w:val="008C112E"/>
    <w:rsid w:val="008C3CD2"/>
    <w:rsid w:val="008F2AFE"/>
    <w:rsid w:val="00913599"/>
    <w:rsid w:val="00946C91"/>
    <w:rsid w:val="00964F63"/>
    <w:rsid w:val="00994640"/>
    <w:rsid w:val="009B134F"/>
    <w:rsid w:val="00A06B01"/>
    <w:rsid w:val="00A23B61"/>
    <w:rsid w:val="00A564D3"/>
    <w:rsid w:val="00A625DF"/>
    <w:rsid w:val="00A85D55"/>
    <w:rsid w:val="00B21955"/>
    <w:rsid w:val="00BD705D"/>
    <w:rsid w:val="00BE1EB0"/>
    <w:rsid w:val="00CA4CA5"/>
    <w:rsid w:val="00D337A3"/>
    <w:rsid w:val="00D85AD9"/>
    <w:rsid w:val="00D87B7C"/>
    <w:rsid w:val="00DB6F33"/>
    <w:rsid w:val="00E04642"/>
    <w:rsid w:val="00E16B89"/>
    <w:rsid w:val="00E425F1"/>
    <w:rsid w:val="00E92DEB"/>
    <w:rsid w:val="00EF110D"/>
    <w:rsid w:val="00F57C5B"/>
    <w:rsid w:val="00F6195C"/>
    <w:rsid w:val="00F90B78"/>
    <w:rsid w:val="00FA2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customStyle="1" w:styleId="Default">
    <w:name w:val="Default"/>
    <w:rsid w:val="007E5D2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E5D2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0F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customStyle="1" w:styleId="Default">
    <w:name w:val="Default"/>
    <w:rsid w:val="007E5D2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E5D2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0F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CES\Signing%20in%20sheet\Signing%20in%20Sheet%20-%20Federation%20Template%20(2%20cycl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Signing in Sheet - Federation Template (2 cycles)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Tedford(Do not mail))</dc:creator>
  <cp:lastModifiedBy>Lindy Tedford</cp:lastModifiedBy>
  <cp:revision>2</cp:revision>
  <cp:lastPrinted>2015-04-09T14:24:00Z</cp:lastPrinted>
  <dcterms:created xsi:type="dcterms:W3CDTF">2016-01-20T11:58:00Z</dcterms:created>
  <dcterms:modified xsi:type="dcterms:W3CDTF">2016-01-20T11:58:00Z</dcterms:modified>
</cp:coreProperties>
</file>